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56" w:rsidRPr="00D2710A" w:rsidRDefault="00D2710A" w:rsidP="00BC6B3E">
      <w:pPr>
        <w:ind w:leftChars="100" w:left="1650" w:hangingChars="600" w:hanging="1440"/>
        <w:jc w:val="center"/>
        <w:rPr>
          <w:sz w:val="24"/>
          <w:szCs w:val="24"/>
        </w:rPr>
      </w:pPr>
      <w:r w:rsidRPr="00D2710A">
        <w:rPr>
          <w:rFonts w:hint="eastAsia"/>
          <w:sz w:val="24"/>
          <w:szCs w:val="24"/>
        </w:rPr>
        <w:t>技術シーズ発掘のための先導プログラム</w:t>
      </w:r>
      <w:r w:rsidR="00594074">
        <w:rPr>
          <w:rFonts w:hint="eastAsia"/>
          <w:sz w:val="24"/>
          <w:szCs w:val="24"/>
        </w:rPr>
        <w:t>等</w:t>
      </w:r>
      <w:r w:rsidRPr="00D2710A">
        <w:rPr>
          <w:rFonts w:hint="eastAsia"/>
          <w:sz w:val="24"/>
          <w:szCs w:val="24"/>
        </w:rPr>
        <w:t>に向けた情報提供</w:t>
      </w:r>
      <w:r w:rsidR="001C47A8" w:rsidRPr="00D2710A">
        <w:rPr>
          <w:rFonts w:hint="eastAsia"/>
          <w:sz w:val="24"/>
          <w:szCs w:val="24"/>
        </w:rPr>
        <w:t>依頼</w:t>
      </w:r>
      <w:r w:rsidRPr="00D2710A">
        <w:rPr>
          <w:rFonts w:hint="eastAsia"/>
          <w:sz w:val="24"/>
          <w:szCs w:val="24"/>
        </w:rPr>
        <w:t>について</w:t>
      </w:r>
    </w:p>
    <w:p w:rsidR="00671756" w:rsidRPr="00594074" w:rsidRDefault="00671756">
      <w:pPr>
        <w:rPr>
          <w:szCs w:val="21"/>
        </w:rPr>
      </w:pPr>
    </w:p>
    <w:p w:rsidR="00671756" w:rsidRPr="00594074" w:rsidRDefault="00C45C6A" w:rsidP="00671756">
      <w:pPr>
        <w:jc w:val="right"/>
        <w:rPr>
          <w:szCs w:val="21"/>
        </w:rPr>
      </w:pPr>
      <w:r w:rsidRPr="00594074">
        <w:rPr>
          <w:rFonts w:hint="eastAsia"/>
          <w:szCs w:val="21"/>
        </w:rPr>
        <w:t>平成２９年１０</w:t>
      </w:r>
      <w:r w:rsidR="00671756" w:rsidRPr="00594074">
        <w:rPr>
          <w:rFonts w:hint="eastAsia"/>
          <w:szCs w:val="21"/>
        </w:rPr>
        <w:t>月</w:t>
      </w:r>
    </w:p>
    <w:p w:rsidR="00671756" w:rsidRPr="00594074" w:rsidRDefault="00CB6942" w:rsidP="000A6F96">
      <w:pPr>
        <w:wordWrap w:val="0"/>
        <w:jc w:val="right"/>
        <w:rPr>
          <w:szCs w:val="21"/>
        </w:rPr>
      </w:pPr>
      <w:r w:rsidRPr="00594074">
        <w:rPr>
          <w:rFonts w:hint="eastAsia"/>
          <w:szCs w:val="21"/>
        </w:rPr>
        <w:t>経済産業省　産業技術環境局</w:t>
      </w:r>
    </w:p>
    <w:p w:rsidR="00C45C6A" w:rsidRPr="00594074" w:rsidRDefault="00C45C6A" w:rsidP="00C45C6A">
      <w:pPr>
        <w:jc w:val="right"/>
        <w:rPr>
          <w:szCs w:val="21"/>
        </w:rPr>
      </w:pPr>
      <w:r w:rsidRPr="00594074">
        <w:rPr>
          <w:rFonts w:hint="eastAsia"/>
          <w:szCs w:val="21"/>
        </w:rPr>
        <w:t>研究開発課</w:t>
      </w:r>
    </w:p>
    <w:p w:rsidR="00C45C6A" w:rsidRPr="00594074" w:rsidRDefault="00C45C6A" w:rsidP="00C45C6A">
      <w:pPr>
        <w:jc w:val="right"/>
        <w:rPr>
          <w:szCs w:val="21"/>
        </w:rPr>
      </w:pPr>
      <w:r w:rsidRPr="00594074">
        <w:rPr>
          <w:rFonts w:hint="eastAsia"/>
          <w:szCs w:val="21"/>
        </w:rPr>
        <w:t>産業技術プロジェクト推進室</w:t>
      </w:r>
    </w:p>
    <w:p w:rsidR="00CB6942" w:rsidRPr="00594074" w:rsidRDefault="00CB6942" w:rsidP="00CB6942">
      <w:pPr>
        <w:jc w:val="right"/>
        <w:rPr>
          <w:szCs w:val="21"/>
        </w:rPr>
      </w:pPr>
      <w:r w:rsidRPr="00594074">
        <w:rPr>
          <w:rFonts w:hint="eastAsia"/>
          <w:szCs w:val="21"/>
        </w:rPr>
        <w:t>エネルギー・環境イノベーション戦略室</w:t>
      </w:r>
    </w:p>
    <w:p w:rsidR="00671756" w:rsidRPr="00594074" w:rsidRDefault="00671756" w:rsidP="00671756">
      <w:pPr>
        <w:jc w:val="left"/>
        <w:rPr>
          <w:szCs w:val="21"/>
        </w:rPr>
      </w:pPr>
    </w:p>
    <w:p w:rsidR="00C45C6A" w:rsidRPr="00784880" w:rsidRDefault="00C45C6A" w:rsidP="00C45C6A">
      <w:pPr>
        <w:ind w:firstLineChars="100" w:firstLine="210"/>
        <w:rPr>
          <w:rFonts w:asciiTheme="minorEastAsia" w:hAnsiTheme="minorEastAsia"/>
          <w:szCs w:val="21"/>
        </w:rPr>
      </w:pPr>
      <w:r w:rsidRPr="00784880">
        <w:rPr>
          <w:rFonts w:asciiTheme="minorEastAsia" w:hAnsiTheme="minorEastAsia" w:hint="eastAsia"/>
          <w:szCs w:val="21"/>
        </w:rPr>
        <w:t>2050年までに80％の温室効果ガスの排出削減といったエネルギー・環境分野の中長期的な課題解決や、世界を先取る新産業の創出により、我が国の豊かさを実現していくためには、既存技術の延長だけではなく、従来の発想によらない、革新的かつ社会インパクトのある技術の原石を発掘することが必要不可欠であり、そのための土壌形成も重要です。</w:t>
      </w:r>
    </w:p>
    <w:p w:rsidR="00C45C6A" w:rsidRPr="00784880" w:rsidRDefault="00C45C6A" w:rsidP="00C45C6A">
      <w:pPr>
        <w:ind w:firstLineChars="100" w:firstLine="210"/>
        <w:rPr>
          <w:rFonts w:asciiTheme="minorEastAsia" w:hAnsiTheme="minorEastAsia"/>
          <w:szCs w:val="21"/>
        </w:rPr>
      </w:pPr>
      <w:r w:rsidRPr="00784880">
        <w:rPr>
          <w:rFonts w:asciiTheme="minorEastAsia" w:hAnsiTheme="minorEastAsia" w:hint="eastAsia"/>
          <w:szCs w:val="21"/>
        </w:rPr>
        <w:t>このため、2030年以降の実用化を見据えた新技術※に関する情報を、産業界や学界等から広く収集するため、</w:t>
      </w:r>
      <w:r w:rsidR="00B92700" w:rsidRPr="00784880">
        <w:rPr>
          <w:rFonts w:asciiTheme="minorEastAsia" w:hAnsiTheme="minorEastAsia" w:hint="eastAsia"/>
          <w:szCs w:val="21"/>
        </w:rPr>
        <w:t>国立研究開発法人新エネルギー・産業技術総合開発機構（NEDO）において</w:t>
      </w:r>
      <w:r w:rsidRPr="00784880">
        <w:rPr>
          <w:rFonts w:asciiTheme="minorEastAsia" w:hAnsiTheme="minorEastAsia" w:hint="eastAsia"/>
          <w:szCs w:val="21"/>
        </w:rPr>
        <w:t>情報提供依頼（</w:t>
      </w:r>
      <w:proofErr w:type="spellStart"/>
      <w:r w:rsidRPr="00784880">
        <w:rPr>
          <w:rFonts w:asciiTheme="minorEastAsia" w:hAnsiTheme="minorEastAsia" w:hint="eastAsia"/>
          <w:szCs w:val="21"/>
        </w:rPr>
        <w:t>RFI:Request</w:t>
      </w:r>
      <w:proofErr w:type="spellEnd"/>
      <w:r w:rsidRPr="00784880">
        <w:rPr>
          <w:rFonts w:asciiTheme="minorEastAsia" w:hAnsiTheme="minorEastAsia" w:hint="eastAsia"/>
          <w:szCs w:val="21"/>
        </w:rPr>
        <w:t xml:space="preserve"> for Information）を行います。</w:t>
      </w:r>
    </w:p>
    <w:p w:rsidR="00C45C6A" w:rsidRPr="00784880" w:rsidRDefault="00C45C6A" w:rsidP="00C45C6A">
      <w:pPr>
        <w:ind w:firstLineChars="100" w:firstLine="210"/>
        <w:rPr>
          <w:rFonts w:asciiTheme="minorEastAsia" w:hAnsiTheme="minorEastAsia"/>
          <w:szCs w:val="21"/>
        </w:rPr>
      </w:pPr>
      <w:r w:rsidRPr="00784880">
        <w:rPr>
          <w:rFonts w:asciiTheme="minorEastAsia" w:hAnsiTheme="minorEastAsia" w:hint="eastAsia"/>
          <w:szCs w:val="21"/>
        </w:rPr>
        <w:t>なお、本RFIは、先導プログラムで複数の先導研究を実施する際の課題設定や技術戦略の検討等に活用させていただくものであり、直接的にプロジェクトの実施や資金提供の機会を呼びかけるものではありません。</w:t>
      </w:r>
    </w:p>
    <w:p w:rsidR="00C45C6A" w:rsidRPr="00784880" w:rsidRDefault="00C45C6A" w:rsidP="00C45C6A">
      <w:pPr>
        <w:ind w:firstLineChars="100" w:firstLine="210"/>
        <w:rPr>
          <w:rFonts w:asciiTheme="minorEastAsia" w:hAnsiTheme="minorEastAsia"/>
          <w:szCs w:val="21"/>
        </w:rPr>
      </w:pPr>
      <w:r w:rsidRPr="00784880">
        <w:rPr>
          <w:rFonts w:asciiTheme="minorEastAsia" w:hAnsiTheme="minorEastAsia" w:hint="eastAsia"/>
          <w:szCs w:val="21"/>
        </w:rPr>
        <w:t>また、本RFIが産業界と学界との協働や、各業界内での連携の機会になることを期待します。</w:t>
      </w:r>
    </w:p>
    <w:p w:rsidR="00C45C6A" w:rsidRPr="00784880" w:rsidRDefault="00C45C6A" w:rsidP="00784880">
      <w:pPr>
        <w:spacing w:line="240" w:lineRule="exact"/>
        <w:ind w:firstLineChars="100" w:firstLine="200"/>
        <w:rPr>
          <w:sz w:val="20"/>
          <w:szCs w:val="20"/>
        </w:rPr>
      </w:pP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※技術分野の例</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 xml:space="preserve">　（</w:t>
      </w:r>
      <w:r w:rsidRPr="00784880">
        <w:rPr>
          <w:rFonts w:asciiTheme="minorEastAsia" w:hAnsiTheme="minorEastAsia" w:hint="eastAsia"/>
          <w:sz w:val="20"/>
          <w:szCs w:val="20"/>
          <w:u w:val="single"/>
        </w:rPr>
        <w:t>必ずしも以下の技術分野に限るものではありません。</w:t>
      </w:r>
      <w:r w:rsidRPr="00784880">
        <w:rPr>
          <w:rFonts w:asciiTheme="minorEastAsia" w:hAnsiTheme="minorEastAsia" w:hint="eastAsia"/>
          <w:sz w:val="20"/>
          <w:szCs w:val="20"/>
        </w:rPr>
        <w:t>）</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・高度革新的な製造プロセス（CCU、鉄鋼、素形材等）</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・高温環境用素材開発</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・CO2フリー化成品・燃料製造技術</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・熱制御による熱の有効利用</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・低品位資源の有効活用技術</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・エネルギープロセス計測センサー</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・エネルギーの低コスト化に資する技術</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・安価な水素製造方法</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・ドローン等のロボット活用技術</w:t>
      </w:r>
    </w:p>
    <w:p w:rsidR="00C45C6A"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・ナノテクノロジーや革新的材料開発技術</w:t>
      </w:r>
    </w:p>
    <w:p w:rsidR="00784880"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・IOTを活用した技術</w:t>
      </w:r>
    </w:p>
    <w:p w:rsidR="00671756" w:rsidRPr="00784880" w:rsidRDefault="00C45C6A" w:rsidP="00784880">
      <w:pPr>
        <w:spacing w:line="240" w:lineRule="exact"/>
        <w:ind w:firstLineChars="100" w:firstLine="200"/>
        <w:rPr>
          <w:rFonts w:asciiTheme="minorEastAsia" w:hAnsiTheme="minorEastAsia"/>
          <w:sz w:val="20"/>
          <w:szCs w:val="20"/>
        </w:rPr>
      </w:pPr>
      <w:r w:rsidRPr="00784880">
        <w:rPr>
          <w:rFonts w:asciiTheme="minorEastAsia" w:hAnsiTheme="minorEastAsia" w:hint="eastAsia"/>
          <w:sz w:val="20"/>
          <w:szCs w:val="20"/>
        </w:rPr>
        <w:t>・生物機能の高度活用技術</w:t>
      </w:r>
    </w:p>
    <w:p w:rsidR="00DA3696" w:rsidRPr="00784880" w:rsidRDefault="00DA3696" w:rsidP="008A205C">
      <w:pPr>
        <w:rPr>
          <w:szCs w:val="21"/>
        </w:rPr>
      </w:pPr>
    </w:p>
    <w:p w:rsidR="001C47A8" w:rsidRPr="00784880" w:rsidRDefault="00BC6B3E" w:rsidP="007F6194">
      <w:pPr>
        <w:spacing w:afterLines="50" w:after="180"/>
        <w:jc w:val="left"/>
        <w:rPr>
          <w:rFonts w:asciiTheme="minorEastAsia" w:hAnsiTheme="minorEastAsia" w:cs="ＭＳ Ｐゴシック"/>
          <w:color w:val="000000" w:themeColor="text1"/>
          <w:kern w:val="0"/>
          <w:szCs w:val="21"/>
        </w:rPr>
      </w:pPr>
      <w:r w:rsidRPr="00784880">
        <w:rPr>
          <w:rFonts w:hint="eastAsia"/>
          <w:szCs w:val="21"/>
        </w:rPr>
        <w:t xml:space="preserve">　</w:t>
      </w:r>
      <w:r w:rsidR="00D2710A" w:rsidRPr="00784880">
        <w:rPr>
          <w:rFonts w:hint="eastAsia"/>
          <w:szCs w:val="21"/>
        </w:rPr>
        <w:t>具体的な応募方法</w:t>
      </w:r>
      <w:r w:rsidR="00C42718">
        <w:rPr>
          <w:rFonts w:hint="eastAsia"/>
          <w:szCs w:val="21"/>
        </w:rPr>
        <w:t>等</w:t>
      </w:r>
      <w:r w:rsidR="00D2710A" w:rsidRPr="00784880">
        <w:rPr>
          <w:rFonts w:hint="eastAsia"/>
          <w:szCs w:val="21"/>
        </w:rPr>
        <w:t>については、</w:t>
      </w:r>
      <w:r w:rsidR="00594074">
        <w:rPr>
          <w:rFonts w:asciiTheme="minorEastAsia" w:hAnsiTheme="minorEastAsia" w:hint="eastAsia"/>
          <w:szCs w:val="21"/>
        </w:rPr>
        <w:t>以下の</w:t>
      </w:r>
      <w:r w:rsidR="00E76219">
        <w:rPr>
          <w:rFonts w:asciiTheme="minorEastAsia" w:hAnsiTheme="minorEastAsia" w:hint="eastAsia"/>
          <w:szCs w:val="21"/>
        </w:rPr>
        <w:t>ＮＥＤＯ</w:t>
      </w:r>
      <w:bookmarkStart w:id="0" w:name="_GoBack"/>
      <w:bookmarkEnd w:id="0"/>
      <w:r w:rsidR="009E5312" w:rsidRPr="00784880">
        <w:rPr>
          <w:rFonts w:asciiTheme="minorEastAsia" w:hAnsiTheme="minorEastAsia" w:hint="eastAsia"/>
          <w:szCs w:val="21"/>
        </w:rPr>
        <w:t>ホームページ</w:t>
      </w:r>
      <w:r w:rsidR="00C42718">
        <w:rPr>
          <w:rFonts w:asciiTheme="minorEastAsia" w:hAnsiTheme="minorEastAsia" w:hint="eastAsia"/>
          <w:szCs w:val="21"/>
        </w:rPr>
        <w:t>を</w:t>
      </w:r>
      <w:r w:rsidR="00D2710A" w:rsidRPr="00784880">
        <w:rPr>
          <w:rFonts w:asciiTheme="minorEastAsia" w:hAnsiTheme="minorEastAsia" w:cs="ＭＳ Ｐゴシック" w:hint="eastAsia"/>
          <w:color w:val="000000" w:themeColor="text1"/>
          <w:kern w:val="0"/>
          <w:szCs w:val="21"/>
        </w:rPr>
        <w:t>ご確認ください。</w:t>
      </w:r>
    </w:p>
    <w:p w:rsidR="00263A8E" w:rsidRDefault="00793AC0" w:rsidP="009E5312">
      <w:pPr>
        <w:jc w:val="left"/>
        <w:rPr>
          <w:rFonts w:asciiTheme="minorEastAsia" w:hAnsiTheme="minorEastAsia" w:cs="Meiryo UI"/>
          <w:szCs w:val="21"/>
          <w:u w:val="single"/>
        </w:rPr>
      </w:pPr>
      <w:r>
        <w:rPr>
          <w:rFonts w:asciiTheme="minorEastAsia" w:hAnsiTheme="minorEastAsia" w:cs="Meiryo UI" w:hint="eastAsia"/>
          <w:szCs w:val="21"/>
          <w:u w:val="single"/>
        </w:rPr>
        <w:t>・</w:t>
      </w:r>
      <w:r w:rsidR="00871330" w:rsidRPr="00871330">
        <w:rPr>
          <w:rFonts w:asciiTheme="minorEastAsia" w:hAnsiTheme="minorEastAsia" w:cs="Meiryo UI" w:hint="eastAsia"/>
          <w:szCs w:val="21"/>
          <w:u w:val="single"/>
        </w:rPr>
        <w:t>平成29年10月4日</w:t>
      </w:r>
    </w:p>
    <w:p w:rsidR="006F36A7" w:rsidRPr="007F6194" w:rsidRDefault="00793AC0" w:rsidP="009E5312">
      <w:pPr>
        <w:jc w:val="left"/>
        <w:rPr>
          <w:rFonts w:asciiTheme="minorEastAsia" w:hAnsiTheme="minorEastAsia" w:cs="ＭＳ Ｐゴシック"/>
          <w:color w:val="000000" w:themeColor="text1"/>
          <w:kern w:val="0"/>
          <w:szCs w:val="21"/>
          <w:u w:val="single"/>
        </w:rPr>
      </w:pPr>
      <w:r w:rsidRPr="00793AC0">
        <w:rPr>
          <w:rFonts w:asciiTheme="minorEastAsia" w:hAnsiTheme="minorEastAsia" w:cs="Meiryo UI" w:hint="eastAsia"/>
          <w:szCs w:val="21"/>
        </w:rPr>
        <w:t xml:space="preserve">　</w:t>
      </w:r>
      <w:r w:rsidR="0011512C" w:rsidRPr="007F6194">
        <w:rPr>
          <w:rFonts w:asciiTheme="minorEastAsia" w:hAnsiTheme="minorEastAsia" w:cs="Meiryo UI" w:hint="eastAsia"/>
          <w:szCs w:val="21"/>
          <w:u w:val="single"/>
        </w:rPr>
        <w:t>「技術シーズ発掘のための先導プログラムに向けた情報提供依頼」実施のお知らせ</w:t>
      </w:r>
    </w:p>
    <w:p w:rsidR="001C47A8" w:rsidRPr="007F6194" w:rsidRDefault="0011512C" w:rsidP="0011512C">
      <w:pPr>
        <w:jc w:val="left"/>
        <w:rPr>
          <w:rFonts w:asciiTheme="minorEastAsia" w:hAnsiTheme="minorEastAsia"/>
          <w:szCs w:val="21"/>
          <w:u w:val="single"/>
        </w:rPr>
      </w:pPr>
      <w:r w:rsidRPr="007F6194">
        <w:rPr>
          <w:rFonts w:asciiTheme="minorEastAsia" w:hAnsiTheme="minorEastAsia" w:cs="ＭＳ Ｐゴシック" w:hint="eastAsia"/>
          <w:color w:val="000000" w:themeColor="text1"/>
          <w:kern w:val="0"/>
          <w:szCs w:val="21"/>
        </w:rPr>
        <w:t xml:space="preserve">　</w:t>
      </w:r>
      <w:r w:rsidRPr="007F6194">
        <w:rPr>
          <w:rFonts w:asciiTheme="minorEastAsia" w:hAnsiTheme="minorEastAsia" w:cs="ＭＳ Ｐゴシック"/>
          <w:color w:val="000000" w:themeColor="text1"/>
          <w:kern w:val="0"/>
          <w:szCs w:val="21"/>
          <w:u w:val="single"/>
        </w:rPr>
        <w:t>http://www.nedo.go.jp/news/other/ZZCA_100022.html</w:t>
      </w:r>
    </w:p>
    <w:sectPr w:rsidR="001C47A8" w:rsidRPr="007F619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A8" w:rsidRDefault="001C47A8" w:rsidP="003C0825">
      <w:r>
        <w:separator/>
      </w:r>
    </w:p>
  </w:endnote>
  <w:endnote w:type="continuationSeparator" w:id="0">
    <w:p w:rsidR="001C47A8" w:rsidRDefault="001C47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A8" w:rsidRDefault="001C47A8" w:rsidP="003C0825">
      <w:r>
        <w:separator/>
      </w:r>
    </w:p>
  </w:footnote>
  <w:footnote w:type="continuationSeparator" w:id="0">
    <w:p w:rsidR="001C47A8" w:rsidRDefault="001C47A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A8" w:rsidRPr="003C0825" w:rsidRDefault="001C47A8"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363BD"/>
    <w:multiLevelType w:val="multilevel"/>
    <w:tmpl w:val="2B4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C"/>
    <w:rsid w:val="00012858"/>
    <w:rsid w:val="000A6F96"/>
    <w:rsid w:val="00114C52"/>
    <w:rsid w:val="0011512C"/>
    <w:rsid w:val="001C47A8"/>
    <w:rsid w:val="001F46E9"/>
    <w:rsid w:val="00217461"/>
    <w:rsid w:val="00263A8E"/>
    <w:rsid w:val="00320D5B"/>
    <w:rsid w:val="00364FCE"/>
    <w:rsid w:val="003C0825"/>
    <w:rsid w:val="003F5323"/>
    <w:rsid w:val="00553CC8"/>
    <w:rsid w:val="00561D1F"/>
    <w:rsid w:val="00587FB5"/>
    <w:rsid w:val="00594074"/>
    <w:rsid w:val="005E6C27"/>
    <w:rsid w:val="005F218A"/>
    <w:rsid w:val="00671756"/>
    <w:rsid w:val="006F3316"/>
    <w:rsid w:val="006F36A7"/>
    <w:rsid w:val="00702B68"/>
    <w:rsid w:val="00724966"/>
    <w:rsid w:val="00735A23"/>
    <w:rsid w:val="00737542"/>
    <w:rsid w:val="00784880"/>
    <w:rsid w:val="00793AC0"/>
    <w:rsid w:val="007F6194"/>
    <w:rsid w:val="00871330"/>
    <w:rsid w:val="008A205C"/>
    <w:rsid w:val="008B4394"/>
    <w:rsid w:val="00993910"/>
    <w:rsid w:val="009D7FA9"/>
    <w:rsid w:val="009E5312"/>
    <w:rsid w:val="00A546C9"/>
    <w:rsid w:val="00AC028F"/>
    <w:rsid w:val="00B92700"/>
    <w:rsid w:val="00BC6B3E"/>
    <w:rsid w:val="00C260B1"/>
    <w:rsid w:val="00C42718"/>
    <w:rsid w:val="00C45C6A"/>
    <w:rsid w:val="00CB6942"/>
    <w:rsid w:val="00CF1FD8"/>
    <w:rsid w:val="00D2710A"/>
    <w:rsid w:val="00DA3696"/>
    <w:rsid w:val="00DE1523"/>
    <w:rsid w:val="00E6101C"/>
    <w:rsid w:val="00E76219"/>
    <w:rsid w:val="00EB2E76"/>
    <w:rsid w:val="00F119C0"/>
    <w:rsid w:val="00F7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671756"/>
  </w:style>
  <w:style w:type="character" w:customStyle="1" w:styleId="a8">
    <w:name w:val="日付 (文字)"/>
    <w:basedOn w:val="a0"/>
    <w:link w:val="a7"/>
    <w:uiPriority w:val="99"/>
    <w:semiHidden/>
    <w:rsid w:val="00671756"/>
  </w:style>
  <w:style w:type="paragraph" w:styleId="a9">
    <w:name w:val="Balloon Text"/>
    <w:basedOn w:val="a"/>
    <w:link w:val="aa"/>
    <w:uiPriority w:val="99"/>
    <w:semiHidden/>
    <w:unhideWhenUsed/>
    <w:rsid w:val="003F5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5323"/>
    <w:rPr>
      <w:rFonts w:asciiTheme="majorHAnsi" w:eastAsiaTheme="majorEastAsia" w:hAnsiTheme="majorHAnsi" w:cstheme="majorBidi"/>
      <w:sz w:val="18"/>
      <w:szCs w:val="18"/>
    </w:rPr>
  </w:style>
  <w:style w:type="character" w:styleId="ab">
    <w:name w:val="Hyperlink"/>
    <w:basedOn w:val="a0"/>
    <w:uiPriority w:val="99"/>
    <w:unhideWhenUsed/>
    <w:rsid w:val="00561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671756"/>
  </w:style>
  <w:style w:type="character" w:customStyle="1" w:styleId="a8">
    <w:name w:val="日付 (文字)"/>
    <w:basedOn w:val="a0"/>
    <w:link w:val="a7"/>
    <w:uiPriority w:val="99"/>
    <w:semiHidden/>
    <w:rsid w:val="00671756"/>
  </w:style>
  <w:style w:type="paragraph" w:styleId="a9">
    <w:name w:val="Balloon Text"/>
    <w:basedOn w:val="a"/>
    <w:link w:val="aa"/>
    <w:uiPriority w:val="99"/>
    <w:semiHidden/>
    <w:unhideWhenUsed/>
    <w:rsid w:val="003F5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5323"/>
    <w:rPr>
      <w:rFonts w:asciiTheme="majorHAnsi" w:eastAsiaTheme="majorEastAsia" w:hAnsiTheme="majorHAnsi" w:cstheme="majorBidi"/>
      <w:sz w:val="18"/>
      <w:szCs w:val="18"/>
    </w:rPr>
  </w:style>
  <w:style w:type="character" w:styleId="ab">
    <w:name w:val="Hyperlink"/>
    <w:basedOn w:val="a0"/>
    <w:uiPriority w:val="99"/>
    <w:unhideWhenUsed/>
    <w:rsid w:val="00561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A2CE8AC3.dotm</Template>
  <TotalTime>296</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28</cp:revision>
  <cp:lastPrinted>2017-10-03T09:43:00Z</cp:lastPrinted>
  <dcterms:created xsi:type="dcterms:W3CDTF">2017-09-11T04:02:00Z</dcterms:created>
  <dcterms:modified xsi:type="dcterms:W3CDTF">2017-10-04T04:31:00Z</dcterms:modified>
</cp:coreProperties>
</file>